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762"/>
      </w:tblGrid>
      <w:tr w:rsidR="00803BD5" w14:paraId="34089F75" w14:textId="77777777" w:rsidTr="00E31671">
        <w:trPr>
          <w:trHeight w:hRule="exact" w:val="360"/>
          <w:jc w:val="center"/>
        </w:trPr>
        <w:tc>
          <w:tcPr>
            <w:tcW w:w="6459" w:type="dxa"/>
          </w:tcPr>
          <w:p w14:paraId="049CBC05" w14:textId="77777777" w:rsidR="00803BD5" w:rsidRDefault="00803BD5"/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14:paraId="0BE5BF12" w14:textId="77777777" w:rsidR="00803BD5" w:rsidRDefault="00803BD5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14:paraId="07DFD24F" w14:textId="77777777" w:rsidR="00803BD5" w:rsidRDefault="00803BD5"/>
        </w:tc>
        <w:tc>
          <w:tcPr>
            <w:tcW w:w="2762" w:type="dxa"/>
          </w:tcPr>
          <w:p w14:paraId="3093E017" w14:textId="77777777" w:rsidR="00803BD5" w:rsidRDefault="00803BD5"/>
        </w:tc>
      </w:tr>
      <w:tr w:rsidR="00803BD5" w14:paraId="12C735C0" w14:textId="77777777" w:rsidTr="00E31671">
        <w:trPr>
          <w:trHeight w:hRule="exact" w:val="13752"/>
          <w:jc w:val="center"/>
        </w:trPr>
        <w:tc>
          <w:tcPr>
            <w:tcW w:w="6459" w:type="dxa"/>
          </w:tcPr>
          <w:p w14:paraId="49DA21D2" w14:textId="77777777" w:rsidR="00D63DAE" w:rsidRDefault="00D63DAE" w:rsidP="00CC5D9F">
            <w:pPr>
              <w:pStyle w:val="Title"/>
              <w:spacing w:after="100" w:afterAutospacing="1" w:line="240" w:lineRule="auto"/>
              <w:rPr>
                <w:sz w:val="144"/>
                <w:szCs w:val="144"/>
              </w:rPr>
            </w:pPr>
            <w:r w:rsidRPr="00D63DAE">
              <w:rPr>
                <w:sz w:val="144"/>
                <w:szCs w:val="144"/>
              </w:rPr>
              <w:t>School Assembly</w:t>
            </w:r>
            <w:r w:rsidR="00CC5D9F">
              <w:rPr>
                <w:sz w:val="144"/>
                <w:szCs w:val="144"/>
              </w:rPr>
              <w:br/>
            </w:r>
            <w:r w:rsidR="00CC5D9F" w:rsidRPr="00CC5D9F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="009C3A8B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bookmarkStart w:id="0" w:name="_GoBack"/>
            <w:bookmarkEnd w:id="0"/>
            <w:r w:rsidR="00CC5D9F" w:rsidRPr="00CC5D9F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14:paraId="505058B8" w14:textId="77777777" w:rsidR="00D63DAE" w:rsidRPr="00D63DAE" w:rsidRDefault="00D63DAE" w:rsidP="00D63DAE"/>
          <w:p w14:paraId="3568661B" w14:textId="77777777" w:rsidR="00D63DAE" w:rsidRDefault="00D63DAE">
            <w:pPr>
              <w:pStyle w:val="Title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en-US"/>
              </w:rPr>
              <w:drawing>
                <wp:inline distT="0" distB="0" distL="0" distR="0" wp14:anchorId="000A2DB1" wp14:editId="21878165">
                  <wp:extent cx="2734056" cy="4133088"/>
                  <wp:effectExtent l="0" t="0" r="952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vid Wells Nashville Picture #9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6" cy="413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21FCCB" w14:textId="77777777" w:rsidR="00D63DAE" w:rsidRPr="00D63DAE" w:rsidRDefault="00D63DAE">
            <w:pPr>
              <w:pStyle w:val="Title"/>
              <w:rPr>
                <w:rStyle w:val="Strong"/>
                <w:sz w:val="24"/>
                <w:szCs w:val="24"/>
              </w:rPr>
            </w:pPr>
          </w:p>
          <w:p w14:paraId="0FEBA934" w14:textId="77777777" w:rsidR="00D63DAE" w:rsidRPr="005B621C" w:rsidRDefault="00D63DAE" w:rsidP="00D63DAE">
            <w:pPr>
              <w:pStyle w:val="Title"/>
              <w:rPr>
                <w:rStyle w:val="Strong"/>
                <w:sz w:val="144"/>
                <w:szCs w:val="144"/>
              </w:rPr>
            </w:pPr>
            <w:r w:rsidRPr="005B621C">
              <w:rPr>
                <w:rStyle w:val="Strong"/>
                <w:sz w:val="144"/>
                <w:szCs w:val="144"/>
              </w:rPr>
              <w:t>David Wells</w:t>
            </w:r>
          </w:p>
          <w:p w14:paraId="5EC6DEDF" w14:textId="77777777" w:rsidR="00803BD5" w:rsidRPr="00BB3BB2" w:rsidRDefault="005B621C" w:rsidP="00BB3BB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51</w:t>
            </w:r>
            <w:r w:rsidRPr="005B621C">
              <w:rPr>
                <w:sz w:val="44"/>
                <w:szCs w:val="44"/>
                <w:vertAlign w:val="superscript"/>
              </w:rPr>
              <w:t>st</w:t>
            </w:r>
            <w:r>
              <w:rPr>
                <w:sz w:val="44"/>
                <w:szCs w:val="44"/>
              </w:rPr>
              <w:t xml:space="preserve"> Grammy Nominee “Best Pop Instrumental Album”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14:paraId="0E60F216" w14:textId="77777777" w:rsidR="00803BD5" w:rsidRDefault="00803BD5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14:paraId="3833E25A" w14:textId="77777777" w:rsidR="00803BD5" w:rsidRDefault="00803BD5"/>
        </w:tc>
        <w:tc>
          <w:tcPr>
            <w:tcW w:w="2762" w:type="dxa"/>
          </w:tcPr>
          <w:p w14:paraId="397F5E8D" w14:textId="77777777" w:rsidR="00F07511" w:rsidRDefault="004108A2" w:rsidP="00091F04">
            <w:pPr>
              <w:pStyle w:val="EventHead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36"/>
                <w:szCs w:val="36"/>
              </w:rPr>
              <w:t>N</w:t>
            </w:r>
            <w:r w:rsidR="00BB3BB2">
              <w:rPr>
                <w:sz w:val="36"/>
                <w:szCs w:val="36"/>
              </w:rPr>
              <w:t>ovember 29th</w:t>
            </w:r>
            <w:r w:rsidR="00003ABA">
              <w:rPr>
                <w:sz w:val="36"/>
                <w:szCs w:val="36"/>
              </w:rPr>
              <w:br/>
            </w:r>
            <w:r w:rsidR="00BB3BB2">
              <w:rPr>
                <w:rFonts w:ascii="Times New Roman" w:hAnsi="Times New Roman" w:cs="Times New Roman"/>
                <w:sz w:val="20"/>
              </w:rPr>
              <w:t>Washington Middle School</w:t>
            </w:r>
            <w:r w:rsidR="00F47C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65B287A" w14:textId="77777777" w:rsidR="00035802" w:rsidRPr="00F47C13" w:rsidRDefault="00CC5D9F" w:rsidP="00F47C13">
            <w:pPr>
              <w:pStyle w:val="EventHead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sz w:val="36"/>
                <w:szCs w:val="36"/>
              </w:rPr>
              <w:br/>
            </w:r>
            <w:r w:rsidR="00F167B8">
              <w:t>Sponsor</w:t>
            </w:r>
            <w:r w:rsidR="00F167B8">
              <w:br/>
            </w:r>
            <w:r w:rsidR="00BB3BB2">
              <w:rPr>
                <w:rFonts w:ascii="Times New Roman" w:hAnsi="Times New Roman" w:cs="Times New Roman"/>
                <w:b/>
                <w:sz w:val="24"/>
                <w:szCs w:val="24"/>
              </w:rPr>
              <w:t>Pastor Joe Duvall</w:t>
            </w:r>
            <w:r w:rsidR="00BB3B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F1949">
              <w:rPr>
                <w:rFonts w:ascii="Times New Roman" w:hAnsi="Times New Roman" w:cs="Times New Roman"/>
                <w:b/>
                <w:sz w:val="20"/>
              </w:rPr>
              <w:t>District Superintende</w:t>
            </w:r>
            <w:r w:rsidR="003F1949">
              <w:rPr>
                <w:rFonts w:ascii="Times New Roman" w:hAnsi="Times New Roman" w:cs="Times New Roman"/>
                <w:b/>
                <w:sz w:val="20"/>
              </w:rPr>
              <w:softHyphen/>
            </w:r>
            <w:r w:rsidR="00BB3BB2" w:rsidRPr="00BB3BB2">
              <w:rPr>
                <w:rFonts w:ascii="Times New Roman" w:hAnsi="Times New Roman" w:cs="Times New Roman"/>
                <w:b/>
                <w:sz w:val="20"/>
              </w:rPr>
              <w:t>nt of West Central District</w:t>
            </w:r>
            <w:r w:rsidR="00003AB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E5653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E5653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E5653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67BCBF8" wp14:editId="364CCD20">
                  <wp:extent cx="1662430" cy="477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notic 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4A0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  <w:p w14:paraId="522CC7AE" w14:textId="77777777" w:rsidR="00803BD5" w:rsidRPr="00E31671" w:rsidRDefault="00CC2676" w:rsidP="00F92CE1">
            <w:pPr>
              <w:pStyle w:val="EventHeading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E4967">
              <w:rPr>
                <w:sz w:val="40"/>
                <w:szCs w:val="40"/>
              </w:rPr>
              <w:t>ABOUT</w:t>
            </w:r>
            <w:r w:rsidR="00EF152A" w:rsidRPr="006E4967">
              <w:rPr>
                <w:sz w:val="40"/>
                <w:szCs w:val="40"/>
              </w:rPr>
              <w:t xml:space="preserve"> David</w:t>
            </w:r>
          </w:p>
          <w:p w14:paraId="1AF5459D" w14:textId="77777777" w:rsidR="00803BD5" w:rsidRPr="00E31671" w:rsidRDefault="00CC2676" w:rsidP="00CC267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31671">
              <w:rPr>
                <w:rFonts w:ascii="Times New Roman" w:hAnsi="Times New Roman" w:cs="Times New Roman"/>
                <w:b/>
                <w:szCs w:val="28"/>
              </w:rPr>
              <w:t>Released 15 CD’s</w:t>
            </w:r>
          </w:p>
          <w:p w14:paraId="4E7C64FC" w14:textId="77777777" w:rsidR="00CC2676" w:rsidRPr="00E31671" w:rsidRDefault="00CC2676" w:rsidP="00CC267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31671">
              <w:rPr>
                <w:rFonts w:ascii="Times New Roman" w:hAnsi="Times New Roman" w:cs="Times New Roman"/>
                <w:b/>
                <w:szCs w:val="28"/>
              </w:rPr>
              <w:t>National Radio Show</w:t>
            </w:r>
          </w:p>
          <w:p w14:paraId="153B064B" w14:textId="77777777" w:rsidR="00CC2676" w:rsidRPr="00E31671" w:rsidRDefault="00CC2676" w:rsidP="00CC267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31671">
              <w:rPr>
                <w:rFonts w:ascii="Times New Roman" w:hAnsi="Times New Roman" w:cs="Times New Roman"/>
                <w:b/>
                <w:szCs w:val="28"/>
              </w:rPr>
              <w:t xml:space="preserve">Promoter </w:t>
            </w:r>
            <w:r w:rsidR="008540BB" w:rsidRPr="00E31671">
              <w:rPr>
                <w:rFonts w:ascii="Times New Roman" w:hAnsi="Times New Roman" w:cs="Times New Roman"/>
                <w:b/>
                <w:szCs w:val="28"/>
              </w:rPr>
              <w:t>i</w:t>
            </w:r>
            <w:r w:rsidRPr="00E31671">
              <w:rPr>
                <w:rFonts w:ascii="Times New Roman" w:hAnsi="Times New Roman" w:cs="Times New Roman"/>
                <w:b/>
                <w:szCs w:val="28"/>
              </w:rPr>
              <w:t>n Nashville, TN</w:t>
            </w:r>
            <w:r w:rsidR="008540BB" w:rsidRPr="00E31671">
              <w:rPr>
                <w:rFonts w:ascii="Times New Roman" w:hAnsi="Times New Roman" w:cs="Times New Roman"/>
                <w:b/>
                <w:szCs w:val="28"/>
              </w:rPr>
              <w:t>. &amp; Bowling Green, Ky.</w:t>
            </w:r>
            <w:r w:rsidR="00EF152A" w:rsidRPr="00E31671">
              <w:rPr>
                <w:rFonts w:ascii="Times New Roman" w:hAnsi="Times New Roman" w:cs="Times New Roman"/>
                <w:b/>
                <w:szCs w:val="28"/>
              </w:rPr>
              <w:t xml:space="preserve"> Huntsville, AL. </w:t>
            </w:r>
          </w:p>
          <w:p w14:paraId="146D308F" w14:textId="77777777" w:rsidR="00CC2676" w:rsidRPr="00E31671" w:rsidRDefault="00037827" w:rsidP="00CC267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31671">
              <w:rPr>
                <w:rFonts w:ascii="Times New Roman" w:hAnsi="Times New Roman" w:cs="Times New Roman"/>
                <w:b/>
                <w:szCs w:val="28"/>
              </w:rPr>
              <w:t xml:space="preserve">12 singles in the </w:t>
            </w:r>
            <w:r w:rsidR="00CC2676" w:rsidRPr="00E31671">
              <w:rPr>
                <w:rFonts w:ascii="Times New Roman" w:hAnsi="Times New Roman" w:cs="Times New Roman"/>
                <w:b/>
                <w:szCs w:val="28"/>
              </w:rPr>
              <w:t>TOP 30</w:t>
            </w:r>
          </w:p>
          <w:p w14:paraId="3BEC921A" w14:textId="77777777" w:rsidR="0039796D" w:rsidRDefault="0039796D" w:rsidP="0039796D">
            <w:pPr>
              <w:jc w:val="center"/>
            </w:pPr>
          </w:p>
          <w:p w14:paraId="7DADB31A" w14:textId="77777777" w:rsidR="00E31671" w:rsidRPr="00BB3BB2" w:rsidRDefault="00CC2676" w:rsidP="00BB3BB2">
            <w:pPr>
              <w:pStyle w:val="Address"/>
              <w:jc w:val="center"/>
              <w:rPr>
                <w:szCs w:val="28"/>
              </w:rPr>
            </w:pPr>
            <w:r w:rsidRPr="00E31671">
              <w:rPr>
                <w:szCs w:val="28"/>
              </w:rPr>
              <w:t>Web Site</w:t>
            </w:r>
            <w:r w:rsidR="00796472" w:rsidRPr="00E31671">
              <w:rPr>
                <w:szCs w:val="28"/>
              </w:rPr>
              <w:t>:</w:t>
            </w:r>
            <w:r w:rsidR="00796472" w:rsidRPr="00E31671">
              <w:rPr>
                <w:szCs w:val="28"/>
              </w:rPr>
              <w:br/>
            </w:r>
            <w:r w:rsidRPr="00E31671">
              <w:rPr>
                <w:rFonts w:ascii="Times New Roman" w:hAnsi="Times New Roman" w:cs="Times New Roman"/>
                <w:b/>
                <w:color w:val="404040" w:themeColor="text1" w:themeTint="BF"/>
                <w:szCs w:val="28"/>
              </w:rPr>
              <w:t>davidwellsonline.com</w:t>
            </w:r>
            <w:r w:rsidR="00796472" w:rsidRPr="00E31671">
              <w:rPr>
                <w:szCs w:val="28"/>
              </w:rPr>
              <w:br/>
            </w:r>
            <w:r w:rsidR="00BB3BB2">
              <w:rPr>
                <w:szCs w:val="28"/>
              </w:rPr>
              <w:br/>
            </w:r>
            <w:r w:rsidR="00796472" w:rsidRPr="00E31671">
              <w:rPr>
                <w:szCs w:val="28"/>
              </w:rPr>
              <w:t>Facebook:</w:t>
            </w:r>
            <w:r w:rsidR="00796472" w:rsidRPr="00E31671">
              <w:rPr>
                <w:szCs w:val="28"/>
              </w:rPr>
              <w:br/>
            </w:r>
            <w:proofErr w:type="spellStart"/>
            <w:r w:rsidR="00796472" w:rsidRPr="00E31671">
              <w:rPr>
                <w:rFonts w:ascii="Times New Roman" w:hAnsi="Times New Roman" w:cs="Times New Roman"/>
                <w:color w:val="404040" w:themeColor="text1" w:themeTint="BF"/>
                <w:szCs w:val="28"/>
              </w:rPr>
              <w:t>david.b.wells</w:t>
            </w:r>
            <w:proofErr w:type="spellEnd"/>
            <w:r w:rsidR="00796472" w:rsidRPr="00E31671">
              <w:rPr>
                <w:szCs w:val="28"/>
              </w:rPr>
              <w:br/>
            </w:r>
            <w:r w:rsidR="00BB3BB2">
              <w:rPr>
                <w:szCs w:val="28"/>
              </w:rPr>
              <w:br/>
            </w:r>
            <w:r w:rsidR="00796472" w:rsidRPr="00E31671">
              <w:rPr>
                <w:szCs w:val="28"/>
              </w:rPr>
              <w:t>Pandora:</w:t>
            </w:r>
            <w:r w:rsidR="00796472" w:rsidRPr="00E31671">
              <w:rPr>
                <w:szCs w:val="28"/>
              </w:rPr>
              <w:br/>
            </w:r>
            <w:r w:rsidR="00F51B0B" w:rsidRPr="00941AF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David Wells and/or</w:t>
            </w:r>
            <w:r w:rsidR="00FB759D" w:rsidRPr="00941AF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941AF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David Wells &amp; </w:t>
            </w:r>
            <w:r w:rsidR="00941AF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br/>
              <w:t xml:space="preserve">Chris </w:t>
            </w:r>
            <w:proofErr w:type="spellStart"/>
            <w:r w:rsidR="00796472" w:rsidRPr="00941AF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Geith</w:t>
            </w:r>
            <w:proofErr w:type="spellEnd"/>
            <w:r w:rsidR="004108A2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br/>
            </w:r>
            <w:r w:rsidR="004108A2">
              <w:rPr>
                <w:rFonts w:ascii="Times New Roman" w:hAnsi="Times New Roman" w:cs="Times New Roman"/>
                <w:b/>
                <w:szCs w:val="28"/>
              </w:rPr>
              <w:br/>
            </w:r>
            <w:r w:rsidR="00F92CE1" w:rsidRPr="00BB3BB2">
              <w:rPr>
                <w:rFonts w:ascii="Times New Roman" w:hAnsi="Times New Roman" w:cs="Times New Roman"/>
                <w:b/>
                <w:sz w:val="32"/>
                <w:szCs w:val="32"/>
              </w:rPr>
              <w:t>CD’s &amp; Pictures</w:t>
            </w:r>
            <w:r w:rsidR="00F92CE1" w:rsidRPr="00BB3BB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1 CD - $10</w:t>
            </w:r>
            <w:r w:rsidR="00F92CE1" w:rsidRPr="00BB3BB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1 Picture - $2</w:t>
            </w:r>
            <w:r w:rsidR="00DE4E9F" w:rsidRPr="00F92CE1">
              <w:rPr>
                <w:rFonts w:ascii="Times New Roman" w:hAnsi="Times New Roman" w:cs="Times New Roman"/>
                <w:b/>
                <w:szCs w:val="28"/>
              </w:rPr>
              <w:br/>
            </w:r>
          </w:p>
          <w:p w14:paraId="0BBCED7A" w14:textId="77777777" w:rsidR="00DE4E9F" w:rsidRPr="00E31671" w:rsidRDefault="00502AF8" w:rsidP="00E31671">
            <w:pPr>
              <w:pStyle w:val="Addres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69EF0CB4" w14:textId="77777777" w:rsidR="00CC2676" w:rsidRDefault="00CC2676" w:rsidP="00FB759D">
            <w:pPr>
              <w:pStyle w:val="EventHeading"/>
              <w:jc w:val="center"/>
            </w:pPr>
          </w:p>
        </w:tc>
      </w:tr>
    </w:tbl>
    <w:p w14:paraId="7F65D0DA" w14:textId="77777777" w:rsidR="00803BD5" w:rsidRDefault="00803BD5">
      <w:pPr>
        <w:pStyle w:val="TableSpace"/>
      </w:pPr>
    </w:p>
    <w:sectPr w:rsidR="00803BD5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97B9F" w14:textId="77777777" w:rsidR="009C3A8B" w:rsidRDefault="009C3A8B">
      <w:pPr>
        <w:spacing w:line="240" w:lineRule="auto"/>
      </w:pPr>
      <w:r>
        <w:separator/>
      </w:r>
    </w:p>
  </w:endnote>
  <w:endnote w:type="continuationSeparator" w:id="0">
    <w:p w14:paraId="0B7E3373" w14:textId="77777777" w:rsidR="009C3A8B" w:rsidRDefault="009C3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60AE9" w14:textId="77777777" w:rsidR="009C3A8B" w:rsidRDefault="009C3A8B">
      <w:pPr>
        <w:spacing w:line="240" w:lineRule="auto"/>
      </w:pPr>
      <w:r>
        <w:separator/>
      </w:r>
    </w:p>
  </w:footnote>
  <w:footnote w:type="continuationSeparator" w:id="0">
    <w:p w14:paraId="7D7F5DD7" w14:textId="77777777" w:rsidR="009C3A8B" w:rsidRDefault="009C3A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AE"/>
    <w:rsid w:val="00003ABA"/>
    <w:rsid w:val="0000513B"/>
    <w:rsid w:val="00016BF8"/>
    <w:rsid w:val="000235A5"/>
    <w:rsid w:val="00030BF7"/>
    <w:rsid w:val="00034A09"/>
    <w:rsid w:val="00035802"/>
    <w:rsid w:val="00037827"/>
    <w:rsid w:val="0004179F"/>
    <w:rsid w:val="000760A1"/>
    <w:rsid w:val="00091F04"/>
    <w:rsid w:val="000A59F7"/>
    <w:rsid w:val="000B7216"/>
    <w:rsid w:val="000D1EB6"/>
    <w:rsid w:val="000D77B1"/>
    <w:rsid w:val="000E34EA"/>
    <w:rsid w:val="000F1C8D"/>
    <w:rsid w:val="001249AC"/>
    <w:rsid w:val="0013080E"/>
    <w:rsid w:val="00133945"/>
    <w:rsid w:val="001430FB"/>
    <w:rsid w:val="00156760"/>
    <w:rsid w:val="00174BDB"/>
    <w:rsid w:val="00182BB9"/>
    <w:rsid w:val="00195554"/>
    <w:rsid w:val="001A47C6"/>
    <w:rsid w:val="001A712D"/>
    <w:rsid w:val="001B2591"/>
    <w:rsid w:val="001B32F4"/>
    <w:rsid w:val="001E2BD5"/>
    <w:rsid w:val="001E6F95"/>
    <w:rsid w:val="0021427F"/>
    <w:rsid w:val="00231924"/>
    <w:rsid w:val="00271CAA"/>
    <w:rsid w:val="00294F97"/>
    <w:rsid w:val="002B72A4"/>
    <w:rsid w:val="002B7E03"/>
    <w:rsid w:val="002F0347"/>
    <w:rsid w:val="002F7C85"/>
    <w:rsid w:val="00317EB9"/>
    <w:rsid w:val="00317F83"/>
    <w:rsid w:val="003431E9"/>
    <w:rsid w:val="00365F32"/>
    <w:rsid w:val="0039796D"/>
    <w:rsid w:val="003A07E6"/>
    <w:rsid w:val="003A3DDC"/>
    <w:rsid w:val="003C5E17"/>
    <w:rsid w:val="003D7F91"/>
    <w:rsid w:val="003F1949"/>
    <w:rsid w:val="004108A2"/>
    <w:rsid w:val="00410D47"/>
    <w:rsid w:val="0041677E"/>
    <w:rsid w:val="00460A36"/>
    <w:rsid w:val="00466966"/>
    <w:rsid w:val="00472672"/>
    <w:rsid w:val="00487E88"/>
    <w:rsid w:val="004A316B"/>
    <w:rsid w:val="004B0CA4"/>
    <w:rsid w:val="004D1B89"/>
    <w:rsid w:val="004F043F"/>
    <w:rsid w:val="004F7B15"/>
    <w:rsid w:val="00502AF8"/>
    <w:rsid w:val="005033D0"/>
    <w:rsid w:val="005162B5"/>
    <w:rsid w:val="00520374"/>
    <w:rsid w:val="00521344"/>
    <w:rsid w:val="00525627"/>
    <w:rsid w:val="00532A31"/>
    <w:rsid w:val="00551C9A"/>
    <w:rsid w:val="00557DBD"/>
    <w:rsid w:val="0057213D"/>
    <w:rsid w:val="0057728E"/>
    <w:rsid w:val="00585142"/>
    <w:rsid w:val="005B2A25"/>
    <w:rsid w:val="005B3738"/>
    <w:rsid w:val="005B621C"/>
    <w:rsid w:val="005C6732"/>
    <w:rsid w:val="005D118F"/>
    <w:rsid w:val="006174B1"/>
    <w:rsid w:val="0061770D"/>
    <w:rsid w:val="006253AF"/>
    <w:rsid w:val="006453F3"/>
    <w:rsid w:val="00653E9E"/>
    <w:rsid w:val="00655E7B"/>
    <w:rsid w:val="00656D90"/>
    <w:rsid w:val="006635C3"/>
    <w:rsid w:val="00666E01"/>
    <w:rsid w:val="00676314"/>
    <w:rsid w:val="006815D5"/>
    <w:rsid w:val="00692B66"/>
    <w:rsid w:val="006936FD"/>
    <w:rsid w:val="006A0CB1"/>
    <w:rsid w:val="006B188D"/>
    <w:rsid w:val="006E0C9C"/>
    <w:rsid w:val="006E4967"/>
    <w:rsid w:val="006F0BF0"/>
    <w:rsid w:val="007001BB"/>
    <w:rsid w:val="00716FFE"/>
    <w:rsid w:val="00727A75"/>
    <w:rsid w:val="0073386B"/>
    <w:rsid w:val="00740B9F"/>
    <w:rsid w:val="00741EE5"/>
    <w:rsid w:val="0074389E"/>
    <w:rsid w:val="00750BFB"/>
    <w:rsid w:val="0076420B"/>
    <w:rsid w:val="007741C2"/>
    <w:rsid w:val="007821EB"/>
    <w:rsid w:val="0078230A"/>
    <w:rsid w:val="0079225D"/>
    <w:rsid w:val="00796472"/>
    <w:rsid w:val="00796511"/>
    <w:rsid w:val="007A180A"/>
    <w:rsid w:val="007A7922"/>
    <w:rsid w:val="007F354F"/>
    <w:rsid w:val="00803BD5"/>
    <w:rsid w:val="00824ED4"/>
    <w:rsid w:val="00827D38"/>
    <w:rsid w:val="008334E6"/>
    <w:rsid w:val="008540BB"/>
    <w:rsid w:val="008622BA"/>
    <w:rsid w:val="00887933"/>
    <w:rsid w:val="008A0E37"/>
    <w:rsid w:val="008D07F5"/>
    <w:rsid w:val="008D5B40"/>
    <w:rsid w:val="008D6355"/>
    <w:rsid w:val="008D7549"/>
    <w:rsid w:val="009000D2"/>
    <w:rsid w:val="0090076E"/>
    <w:rsid w:val="00920F72"/>
    <w:rsid w:val="00941AF4"/>
    <w:rsid w:val="0095642E"/>
    <w:rsid w:val="00961380"/>
    <w:rsid w:val="00961834"/>
    <w:rsid w:val="00964DE0"/>
    <w:rsid w:val="00973A19"/>
    <w:rsid w:val="00994257"/>
    <w:rsid w:val="00994BCD"/>
    <w:rsid w:val="009A396E"/>
    <w:rsid w:val="009A3A81"/>
    <w:rsid w:val="009B284B"/>
    <w:rsid w:val="009B64D1"/>
    <w:rsid w:val="009C28FA"/>
    <w:rsid w:val="009C3A8B"/>
    <w:rsid w:val="009F2E84"/>
    <w:rsid w:val="00A45A5A"/>
    <w:rsid w:val="00A464AB"/>
    <w:rsid w:val="00A7763A"/>
    <w:rsid w:val="00AB55D8"/>
    <w:rsid w:val="00AE3CBA"/>
    <w:rsid w:val="00AE5D0D"/>
    <w:rsid w:val="00B002A3"/>
    <w:rsid w:val="00B04294"/>
    <w:rsid w:val="00B07BF8"/>
    <w:rsid w:val="00B30816"/>
    <w:rsid w:val="00B622C6"/>
    <w:rsid w:val="00B7315A"/>
    <w:rsid w:val="00B73DA2"/>
    <w:rsid w:val="00B868B5"/>
    <w:rsid w:val="00BA085D"/>
    <w:rsid w:val="00BB3BB2"/>
    <w:rsid w:val="00BB772B"/>
    <w:rsid w:val="00BC0019"/>
    <w:rsid w:val="00BE51BB"/>
    <w:rsid w:val="00C23421"/>
    <w:rsid w:val="00C60ABC"/>
    <w:rsid w:val="00C61D12"/>
    <w:rsid w:val="00C67F3E"/>
    <w:rsid w:val="00C73C16"/>
    <w:rsid w:val="00C80C83"/>
    <w:rsid w:val="00C85B6E"/>
    <w:rsid w:val="00CB434A"/>
    <w:rsid w:val="00CB63FF"/>
    <w:rsid w:val="00CC09B5"/>
    <w:rsid w:val="00CC2676"/>
    <w:rsid w:val="00CC5D9F"/>
    <w:rsid w:val="00CE61D7"/>
    <w:rsid w:val="00D32C1A"/>
    <w:rsid w:val="00D63DAE"/>
    <w:rsid w:val="00D70E98"/>
    <w:rsid w:val="00D7144E"/>
    <w:rsid w:val="00D74944"/>
    <w:rsid w:val="00D80AF4"/>
    <w:rsid w:val="00D87278"/>
    <w:rsid w:val="00D9565A"/>
    <w:rsid w:val="00DC44FE"/>
    <w:rsid w:val="00DD4638"/>
    <w:rsid w:val="00DE4E9F"/>
    <w:rsid w:val="00E31671"/>
    <w:rsid w:val="00E37DEE"/>
    <w:rsid w:val="00E40090"/>
    <w:rsid w:val="00E42CBD"/>
    <w:rsid w:val="00E56532"/>
    <w:rsid w:val="00E626D3"/>
    <w:rsid w:val="00E76DAA"/>
    <w:rsid w:val="00E929BD"/>
    <w:rsid w:val="00EB03F3"/>
    <w:rsid w:val="00EF06B3"/>
    <w:rsid w:val="00EF152A"/>
    <w:rsid w:val="00EF3978"/>
    <w:rsid w:val="00F07511"/>
    <w:rsid w:val="00F10836"/>
    <w:rsid w:val="00F1185F"/>
    <w:rsid w:val="00F167B8"/>
    <w:rsid w:val="00F47C13"/>
    <w:rsid w:val="00F51B0B"/>
    <w:rsid w:val="00F628FF"/>
    <w:rsid w:val="00F64F94"/>
    <w:rsid w:val="00F70E64"/>
    <w:rsid w:val="00F7258B"/>
    <w:rsid w:val="00F833BD"/>
    <w:rsid w:val="00F84CAA"/>
    <w:rsid w:val="00F91EFA"/>
    <w:rsid w:val="00F92CE1"/>
    <w:rsid w:val="00F9416A"/>
    <w:rsid w:val="00F946F7"/>
    <w:rsid w:val="00F97088"/>
    <w:rsid w:val="00FB7056"/>
    <w:rsid w:val="00FB759D"/>
    <w:rsid w:val="00FC6AAD"/>
    <w:rsid w:val="00FD2275"/>
    <w:rsid w:val="00FD6CF4"/>
    <w:rsid w:val="00FE1B9F"/>
    <w:rsid w:val="00FE2ED9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201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F194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4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F194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\Users\David\AppData\Roaming\Microsoft\Templates\Flyer.dotx</Template>
  <TotalTime>3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Tami Rose</cp:lastModifiedBy>
  <cp:revision>3</cp:revision>
  <dcterms:created xsi:type="dcterms:W3CDTF">2016-11-29T10:37:00Z</dcterms:created>
  <dcterms:modified xsi:type="dcterms:W3CDTF">2016-11-30T20:27:00Z</dcterms:modified>
</cp:coreProperties>
</file>